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  <w:bookmarkStart w:id="0" w:name="_GoBack"/>
      <w:bookmarkEnd w:id="0"/>
    </w:p>
    <w:p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lastRenderedPageBreak/>
        <w:t>No statements will be made that might bring our club into disrepute.</w:t>
      </w:r>
    </w:p>
    <w:p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:rsidR="00105B69" w:rsidRPr="00B90C98" w:rsidRDefault="00105B69" w:rsidP="00105B69">
      <w:pPr>
        <w:pStyle w:val="Bullets"/>
        <w:rPr>
          <w:lang w:val="en-US"/>
        </w:rPr>
      </w:pPr>
      <w:proofErr w:type="gramStart"/>
      <w:r w:rsidRPr="00B90C98">
        <w:rPr>
          <w:lang w:val="en-US"/>
        </w:rPr>
        <w:t>must</w:t>
      </w:r>
      <w:proofErr w:type="gramEnd"/>
      <w:r w:rsidRPr="00B90C98">
        <w:rPr>
          <w:lang w:val="en-US"/>
        </w:rPr>
        <w:t xml:space="preserve"> not bring the club into disrepute.</w:t>
      </w:r>
    </w:p>
    <w:p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:rsidR="00105B69" w:rsidRDefault="00105B69" w:rsidP="00105B69"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p w:rsidR="00DC3AAD" w:rsidRDefault="00DC3AAD" w:rsidP="00105B69">
      <w:pPr>
        <w:rPr>
          <w:lang w:val="en-US"/>
        </w:rPr>
      </w:pPr>
    </w:p>
    <w:sectPr w:rsidR="00DC3AAD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AC" w:rsidRDefault="007303AC" w:rsidP="000A50F0">
      <w:r>
        <w:separator/>
      </w:r>
    </w:p>
  </w:endnote>
  <w:endnote w:type="continuationSeparator" w:id="0">
    <w:p w:rsidR="007303AC" w:rsidRDefault="007303AC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F1" w:rsidRPr="00DC3AAD" w:rsidRDefault="00DC3AAD" w:rsidP="00DC3AAD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630F7" w:rsidRPr="002630F7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7303AC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AC" w:rsidRDefault="007303AC" w:rsidP="000A50F0">
      <w:r>
        <w:separator/>
      </w:r>
    </w:p>
  </w:footnote>
  <w:footnote w:type="continuationSeparator" w:id="0">
    <w:p w:rsidR="007303AC" w:rsidRDefault="007303AC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20"/>
      <w:gridCol w:w="4819"/>
    </w:tblGrid>
    <w:tr w:rsidR="00516025" w:rsidTr="00DC3AAD">
      <w:trPr>
        <w:jc w:val="center"/>
      </w:trPr>
      <w:tc>
        <w:tcPr>
          <w:tcW w:w="4820" w:type="dxa"/>
          <w:vAlign w:val="center"/>
        </w:tcPr>
        <w:p w:rsidR="00DC3AAD" w:rsidRPr="00DC3AAD" w:rsidRDefault="00DC3AAD" w:rsidP="00DC3AAD">
          <w:pPr>
            <w:pStyle w:val="Sub-title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78B56255" wp14:editId="618A598D">
                <wp:extent cx="1147753" cy="8667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190" cy="869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6280" w:rsidRPr="00516025" w:rsidRDefault="00EA6280" w:rsidP="00DC3AAD">
          <w:pPr>
            <w:pStyle w:val="Header"/>
            <w:spacing w:after="0"/>
            <w:rPr>
              <w:i w:val="0"/>
            </w:rPr>
          </w:pPr>
        </w:p>
      </w:tc>
      <w:tc>
        <w:tcPr>
          <w:tcW w:w="4819" w:type="dxa"/>
          <w:vAlign w:val="center"/>
        </w:tcPr>
        <w:p w:rsidR="00DC3AAD" w:rsidRPr="00DC3AAD" w:rsidRDefault="00DC3AAD" w:rsidP="00DC3AAD">
          <w:pPr>
            <w:pStyle w:val="Sub-title"/>
            <w:rPr>
              <w:sz w:val="32"/>
            </w:rPr>
          </w:pPr>
          <w:r w:rsidRPr="00DC3AAD">
            <w:rPr>
              <w:sz w:val="32"/>
            </w:rPr>
            <w:t>Marion Masters Swimming Club Inc</w:t>
          </w:r>
        </w:p>
        <w:p w:rsidR="00EA6280" w:rsidRPr="00516025" w:rsidRDefault="00EA6280" w:rsidP="00DC3AAD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 w:rsidP="00DC3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1A1AC3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139A6E09" wp14:editId="267C13C2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1AC3"/>
    <w:rsid w:val="001A2187"/>
    <w:rsid w:val="001A3132"/>
    <w:rsid w:val="001B4AC9"/>
    <w:rsid w:val="001C0523"/>
    <w:rsid w:val="001C2CCE"/>
    <w:rsid w:val="001C7F03"/>
    <w:rsid w:val="00213899"/>
    <w:rsid w:val="002630F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720E0B"/>
    <w:rsid w:val="007303AC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A3D5F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C3AAD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3027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Craig</cp:lastModifiedBy>
  <cp:revision>3</cp:revision>
  <cp:lastPrinted>2012-04-03T02:54:00Z</cp:lastPrinted>
  <dcterms:created xsi:type="dcterms:W3CDTF">2012-10-03T04:36:00Z</dcterms:created>
  <dcterms:modified xsi:type="dcterms:W3CDTF">2012-10-03T04:37:00Z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